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F0" w:rsidRDefault="00A67F82">
      <w:pPr>
        <w:pStyle w:val="Standard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Mateřská škola, Praha 4 – Braník, Jílovská 75/1175</w:t>
      </w:r>
    </w:p>
    <w:p w:rsidR="00DD0DF0" w:rsidRDefault="00DD0DF0">
      <w:pPr>
        <w:pStyle w:val="Standard"/>
      </w:pPr>
    </w:p>
    <w:p w:rsidR="00DD0DF0" w:rsidRDefault="00A67F82">
      <w:pPr>
        <w:pStyle w:val="Standard"/>
      </w:pPr>
      <w:r>
        <w:t>tel: 241011881</w:t>
      </w:r>
    </w:p>
    <w:p w:rsidR="00DD0DF0" w:rsidRDefault="00A67F82">
      <w:pPr>
        <w:pStyle w:val="Standard"/>
      </w:pPr>
      <w:r>
        <w:t xml:space="preserve">email: </w:t>
      </w:r>
      <w:hyperlink r:id="rId6" w:history="1">
        <w:r>
          <w:t>info@msjilovska.cz</w:t>
        </w:r>
      </w:hyperlink>
    </w:p>
    <w:p w:rsidR="00DD0DF0" w:rsidRDefault="00DD0DF0">
      <w:pPr>
        <w:pStyle w:val="Standard"/>
      </w:pPr>
    </w:p>
    <w:p w:rsidR="00DD0DF0" w:rsidRDefault="00A67F82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Žádost o umístění dítěte v době hlavních </w:t>
      </w:r>
      <w:r>
        <w:rPr>
          <w:b/>
          <w:bCs/>
          <w:sz w:val="36"/>
          <w:szCs w:val="36"/>
          <w:u w:val="single"/>
        </w:rPr>
        <w:t>prázdnin v období</w:t>
      </w:r>
    </w:p>
    <w:p w:rsidR="00DD0DF0" w:rsidRDefault="00A67F82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od 3.8. do 28.8.2020</w:t>
      </w:r>
    </w:p>
    <w:p w:rsidR="00DD0DF0" w:rsidRDefault="00DD0DF0">
      <w:pPr>
        <w:pStyle w:val="Standard"/>
      </w:pPr>
    </w:p>
    <w:p w:rsidR="00DD0DF0" w:rsidRDefault="00A67F82">
      <w:pPr>
        <w:pStyle w:val="Standard"/>
      </w:pPr>
      <w:r>
        <w:t>Zákonný zástupce …..............................................................................................................................</w:t>
      </w:r>
    </w:p>
    <w:p w:rsidR="00DD0DF0" w:rsidRDefault="00DD0DF0">
      <w:pPr>
        <w:pStyle w:val="Standard"/>
      </w:pPr>
    </w:p>
    <w:p w:rsidR="00DD0DF0" w:rsidRDefault="00A67F82">
      <w:pPr>
        <w:pStyle w:val="Standard"/>
      </w:pPr>
      <w:r>
        <w:t>Žádám o umístění svého dítěte ….......................................</w:t>
      </w:r>
      <w:r>
        <w:t>............ nar....................... zdr.poj..............</w:t>
      </w:r>
    </w:p>
    <w:p w:rsidR="00DD0DF0" w:rsidRDefault="00DD0DF0">
      <w:pPr>
        <w:pStyle w:val="Standard"/>
      </w:pPr>
    </w:p>
    <w:p w:rsidR="00DD0DF0" w:rsidRDefault="00A67F82">
      <w:pPr>
        <w:pStyle w:val="Standard"/>
        <w:rPr>
          <w:b/>
          <w:bCs/>
        </w:rPr>
      </w:pPr>
      <w:r>
        <w:rPr>
          <w:b/>
          <w:bCs/>
        </w:rPr>
        <w:t>Závazně přihlašuji své dítě k docházce v období (dny označte x)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4"/>
        <w:gridCol w:w="963"/>
        <w:gridCol w:w="964"/>
        <w:gridCol w:w="965"/>
        <w:gridCol w:w="963"/>
        <w:gridCol w:w="964"/>
        <w:gridCol w:w="963"/>
        <w:gridCol w:w="964"/>
        <w:gridCol w:w="965"/>
      </w:tblGrid>
      <w:tr w:rsidR="00DD0DF0">
        <w:tblPrEx>
          <w:tblCellMar>
            <w:top w:w="0" w:type="dxa"/>
            <w:bottom w:w="0" w:type="dxa"/>
          </w:tblCellMar>
        </w:tblPrEx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po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út</w:t>
            </w:r>
          </w:p>
        </w:tc>
        <w:tc>
          <w:tcPr>
            <w:tcW w:w="19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st</w:t>
            </w: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čt</w:t>
            </w:r>
          </w:p>
        </w:tc>
        <w:tc>
          <w:tcPr>
            <w:tcW w:w="1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pá</w:t>
            </w:r>
          </w:p>
        </w:tc>
      </w:tr>
      <w:tr w:rsidR="00DD0DF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3.8.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DD0DF0">
            <w:pPr>
              <w:pStyle w:val="TableContents"/>
              <w:jc w:val="center"/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4.8.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DD0DF0">
            <w:pPr>
              <w:pStyle w:val="TableContents"/>
              <w:jc w:val="center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5.8.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DD0DF0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6.8.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DD0DF0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7.8.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DD0DF0">
            <w:pPr>
              <w:pStyle w:val="TableContents"/>
              <w:jc w:val="center"/>
            </w:pPr>
          </w:p>
        </w:tc>
      </w:tr>
      <w:tr w:rsidR="00DD0DF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10.8.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DD0DF0">
            <w:pPr>
              <w:pStyle w:val="TableContents"/>
              <w:jc w:val="center"/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11.8.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DD0DF0">
            <w:pPr>
              <w:pStyle w:val="TableContents"/>
              <w:jc w:val="center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12.8.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DD0DF0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13.8.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DD0DF0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14.8.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DD0DF0">
            <w:pPr>
              <w:pStyle w:val="TableContents"/>
              <w:jc w:val="center"/>
            </w:pPr>
          </w:p>
        </w:tc>
      </w:tr>
      <w:tr w:rsidR="00DD0DF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17.8.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DD0DF0">
            <w:pPr>
              <w:pStyle w:val="TableContents"/>
              <w:jc w:val="center"/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18.8.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DD0DF0">
            <w:pPr>
              <w:pStyle w:val="TableContents"/>
              <w:jc w:val="center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19.8.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DD0DF0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20.8.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DD0DF0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21.8.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DD0DF0">
            <w:pPr>
              <w:pStyle w:val="TableContents"/>
              <w:jc w:val="center"/>
            </w:pPr>
          </w:p>
        </w:tc>
      </w:tr>
      <w:tr w:rsidR="00DD0DF0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24.8.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DD0DF0">
            <w:pPr>
              <w:pStyle w:val="TableContents"/>
              <w:jc w:val="center"/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25.8.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DD0DF0">
            <w:pPr>
              <w:pStyle w:val="TableContents"/>
              <w:jc w:val="center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26.8.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DD0DF0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27.8.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DD0DF0">
            <w:pPr>
              <w:pStyle w:val="TableContents"/>
              <w:jc w:val="center"/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  <w:jc w:val="center"/>
            </w:pPr>
            <w:r>
              <w:t>28.8.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DD0DF0">
            <w:pPr>
              <w:pStyle w:val="TableContents"/>
              <w:jc w:val="center"/>
            </w:pPr>
          </w:p>
        </w:tc>
      </w:tr>
      <w:tr w:rsidR="00DD0DF0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DF0" w:rsidRDefault="00A67F82">
            <w:pPr>
              <w:pStyle w:val="TableContents"/>
            </w:pPr>
            <w:r>
              <w:t>Celkem počet dní:</w:t>
            </w:r>
          </w:p>
        </w:tc>
      </w:tr>
    </w:tbl>
    <w:p w:rsidR="00DD0DF0" w:rsidRDefault="00DD0DF0">
      <w:pPr>
        <w:pStyle w:val="Standard"/>
      </w:pPr>
    </w:p>
    <w:p w:rsidR="00DD0DF0" w:rsidRDefault="00A67F82">
      <w:pPr>
        <w:pStyle w:val="Standard"/>
      </w:pPr>
      <w:r>
        <w:rPr>
          <w:b/>
          <w:bCs/>
          <w:u w:val="single"/>
        </w:rPr>
        <w:t>Školné:</w:t>
      </w:r>
      <w:r>
        <w:rPr>
          <w:b/>
          <w:bCs/>
        </w:rPr>
        <w:t xml:space="preserve"> 700,- Kč </w:t>
      </w:r>
      <w:r>
        <w:rPr>
          <w:bCs/>
        </w:rPr>
        <w:t>(bez ohledu na délku nahlášeného pobytu)</w:t>
      </w:r>
    </w:p>
    <w:p w:rsidR="00DD0DF0" w:rsidRDefault="00A67F82">
      <w:pPr>
        <w:pStyle w:val="Standard"/>
      </w:pPr>
      <w:r>
        <w:rPr>
          <w:b/>
          <w:bCs/>
          <w:u w:val="single"/>
        </w:rPr>
        <w:t>Stravné:</w:t>
      </w:r>
      <w:r>
        <w:rPr>
          <w:b/>
          <w:bCs/>
        </w:rPr>
        <w:t xml:space="preserve"> 37,- Kč/den, děti s OŠD 40,- Kč/den</w:t>
      </w:r>
    </w:p>
    <w:p w:rsidR="00DD0DF0" w:rsidRDefault="00DD0DF0">
      <w:pPr>
        <w:pStyle w:val="Standard"/>
        <w:rPr>
          <w:b/>
          <w:bCs/>
        </w:rPr>
      </w:pPr>
    </w:p>
    <w:p w:rsidR="00DD0DF0" w:rsidRDefault="00A67F82">
      <w:pPr>
        <w:pStyle w:val="Standard"/>
      </w:pPr>
      <w:r>
        <w:rPr>
          <w:b/>
          <w:bCs/>
        </w:rPr>
        <w:t xml:space="preserve">Hradí se převodem na účet do 29.4.2020 </w:t>
      </w:r>
      <w:r>
        <w:rPr>
          <w:b/>
          <w:bCs/>
          <w:color w:val="FF0000"/>
        </w:rPr>
        <w:t>(platební údaje Vám budou zaslány na Vámi uvedený email)</w:t>
      </w:r>
      <w:r>
        <w:rPr>
          <w:b/>
          <w:bCs/>
          <w:color w:val="000000"/>
        </w:rPr>
        <w:t>.</w:t>
      </w:r>
      <w:r>
        <w:rPr>
          <w:b/>
          <w:bCs/>
        </w:rPr>
        <w:t xml:space="preserve"> Kdo do</w:t>
      </w:r>
      <w:r>
        <w:rPr>
          <w:b/>
          <w:bCs/>
        </w:rPr>
        <w:t xml:space="preserve"> výše uvedeného termínu neuhradí platbu za školné a stravné, nebude přijat.</w:t>
      </w:r>
    </w:p>
    <w:p w:rsidR="00DD0DF0" w:rsidRDefault="00DD0DF0">
      <w:pPr>
        <w:pStyle w:val="Standard"/>
      </w:pPr>
    </w:p>
    <w:p w:rsidR="00DD0DF0" w:rsidRDefault="00A67F82">
      <w:pPr>
        <w:pStyle w:val="Standard"/>
      </w:pPr>
      <w:r>
        <w:rPr>
          <w:u w:val="single"/>
        </w:rPr>
        <w:t>Kmenová mateřská škola</w:t>
      </w:r>
      <w:r>
        <w:t xml:space="preserve"> …...................................................................................................................</w:t>
      </w:r>
    </w:p>
    <w:p w:rsidR="00DD0DF0" w:rsidRDefault="00DD0DF0">
      <w:pPr>
        <w:pStyle w:val="Standard"/>
      </w:pPr>
    </w:p>
    <w:p w:rsidR="00DD0DF0" w:rsidRDefault="00A67F82">
      <w:pPr>
        <w:pStyle w:val="Standard"/>
      </w:pPr>
      <w:r>
        <w:rPr>
          <w:b/>
          <w:color w:val="FF0000"/>
          <w:u w:val="single"/>
        </w:rPr>
        <w:t>Váš email (povinný údaj)</w:t>
      </w:r>
      <w:r>
        <w:rPr>
          <w:color w:val="FF0000"/>
        </w:rPr>
        <w:t xml:space="preserve"> </w:t>
      </w:r>
      <w:r>
        <w:t>…............</w:t>
      </w:r>
      <w:r>
        <w:t>....................................................................................................</w:t>
      </w:r>
    </w:p>
    <w:p w:rsidR="00DD0DF0" w:rsidRDefault="00DD0DF0">
      <w:pPr>
        <w:pStyle w:val="Standard"/>
      </w:pPr>
    </w:p>
    <w:p w:rsidR="00DD0DF0" w:rsidRDefault="00A67F82">
      <w:pPr>
        <w:pStyle w:val="Standard"/>
        <w:rPr>
          <w:u w:val="single"/>
        </w:rPr>
      </w:pPr>
      <w:r>
        <w:rPr>
          <w:u w:val="single"/>
        </w:rPr>
        <w:t>Kontakt na zákonného zástupce (jméno + telefon)</w:t>
      </w:r>
    </w:p>
    <w:p w:rsidR="00DD0DF0" w:rsidRDefault="00A67F82">
      <w:pPr>
        <w:pStyle w:val="Standard"/>
      </w:pPr>
      <w:r>
        <w:t>matka: …..................................................................................................</w:t>
      </w:r>
      <w:r>
        <w:t>..............................................</w:t>
      </w:r>
    </w:p>
    <w:p w:rsidR="00DD0DF0" w:rsidRDefault="00A67F82">
      <w:pPr>
        <w:pStyle w:val="Standard"/>
      </w:pPr>
      <w:r>
        <w:t>otec: …...................................................................................................................................................</w:t>
      </w:r>
    </w:p>
    <w:p w:rsidR="00DD0DF0" w:rsidRDefault="00A67F82">
      <w:pPr>
        <w:pStyle w:val="Standard"/>
      </w:pPr>
      <w:r>
        <w:t>jiná pověřená osoba: …................................</w:t>
      </w:r>
      <w:r>
        <w:t>..........................................................................................</w:t>
      </w:r>
    </w:p>
    <w:p w:rsidR="00DD0DF0" w:rsidRDefault="00DD0DF0">
      <w:pPr>
        <w:pStyle w:val="Standard"/>
      </w:pPr>
    </w:p>
    <w:p w:rsidR="00DD0DF0" w:rsidRDefault="00A67F82">
      <w:pPr>
        <w:pStyle w:val="Standard"/>
      </w:pPr>
      <w:r>
        <w:rPr>
          <w:u w:val="single"/>
        </w:rPr>
        <w:t xml:space="preserve">Dítě bude ze školy vyzvedávat: </w:t>
      </w:r>
      <w:r>
        <w:t>….........................................................................................................</w:t>
      </w:r>
    </w:p>
    <w:p w:rsidR="00DD0DF0" w:rsidRDefault="00DD0DF0">
      <w:pPr>
        <w:pStyle w:val="Standard"/>
      </w:pPr>
    </w:p>
    <w:p w:rsidR="00DD0DF0" w:rsidRDefault="00A67F82">
      <w:pPr>
        <w:pStyle w:val="Standard"/>
        <w:rPr>
          <w:u w:val="single"/>
        </w:rPr>
      </w:pPr>
      <w:r>
        <w:rPr>
          <w:u w:val="single"/>
        </w:rPr>
        <w:t xml:space="preserve">Další důležité informace </w:t>
      </w:r>
      <w:r>
        <w:rPr>
          <w:u w:val="single"/>
        </w:rPr>
        <w:t>o dítěti:</w:t>
      </w:r>
    </w:p>
    <w:p w:rsidR="00DD0DF0" w:rsidRDefault="00A67F82">
      <w:pPr>
        <w:pStyle w:val="Standard"/>
      </w:pPr>
      <w:r>
        <w:t>(alergie, zdravotní potíže, nesnášenlivost některých druhů potravin, jiná závažná sdělení)</w:t>
      </w:r>
    </w:p>
    <w:p w:rsidR="00DD0DF0" w:rsidRDefault="00A67F82">
      <w:pPr>
        <w:pStyle w:val="Standard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</w:t>
      </w:r>
    </w:p>
    <w:p w:rsidR="00DD0DF0" w:rsidRDefault="00DD0DF0">
      <w:pPr>
        <w:pStyle w:val="Standard"/>
      </w:pPr>
    </w:p>
    <w:p w:rsidR="00DD0DF0" w:rsidRDefault="00A67F82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Úprava vnitřního řádu školy pro prázdninový provoz ve dnech 3.8. - 28.8.2020</w:t>
      </w:r>
    </w:p>
    <w:p w:rsidR="00DD0DF0" w:rsidRDefault="00A67F82">
      <w:pPr>
        <w:pStyle w:val="Standard"/>
      </w:pPr>
      <w:r>
        <w:rPr>
          <w:b/>
          <w:bCs/>
        </w:rPr>
        <w:t>Provozní doba školy:</w:t>
      </w:r>
      <w:r>
        <w:t xml:space="preserve"> </w:t>
      </w:r>
      <w:r>
        <w:rPr>
          <w:b/>
          <w:bCs/>
        </w:rPr>
        <w:t>7:00 – 17:00</w:t>
      </w:r>
      <w:r>
        <w:t xml:space="preserve"> hodin (ráno příchod do 8:30, odchod po obědě 12:30 – 13:00)</w:t>
      </w:r>
    </w:p>
    <w:p w:rsidR="00DD0DF0" w:rsidRDefault="00DD0DF0">
      <w:pPr>
        <w:pStyle w:val="Standard"/>
      </w:pPr>
    </w:p>
    <w:p w:rsidR="00DD0DF0" w:rsidRDefault="00A67F8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Termín zápisu k prázd</w:t>
      </w:r>
      <w:r>
        <w:rPr>
          <w:b/>
          <w:bCs/>
          <w:sz w:val="28"/>
          <w:szCs w:val="28"/>
        </w:rPr>
        <w:t>ninovému provozu, odevzdání vyplněné žádosti ve vaší kmenové MŠ je 15.4.2020.</w:t>
      </w:r>
    </w:p>
    <w:p w:rsidR="00DD0DF0" w:rsidRDefault="00A67F8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Nedílnou součástí přihlášky je kopie evidenčního listu dítěte z vaší MŠ (prosím zažádat na kmenové MŠ) a kopie kartičky pojišťovny.</w:t>
      </w:r>
    </w:p>
    <w:p w:rsidR="00DD0DF0" w:rsidRDefault="00A67F82">
      <w:pPr>
        <w:pStyle w:val="Standard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Oznámení o přijetí Vašeho dítěte Vám bude </w:t>
      </w:r>
      <w:r>
        <w:rPr>
          <w:bCs/>
          <w:color w:val="FF0000"/>
          <w:sz w:val="28"/>
          <w:szCs w:val="28"/>
        </w:rPr>
        <w:t>zasláno do 30.4. na Vámi uvedený email.</w:t>
      </w:r>
    </w:p>
    <w:p w:rsidR="00DD0DF0" w:rsidRDefault="00DD0DF0">
      <w:pPr>
        <w:pStyle w:val="Standard"/>
        <w:rPr>
          <w:b/>
          <w:bCs/>
        </w:rPr>
      </w:pPr>
    </w:p>
    <w:p w:rsidR="00DD0DF0" w:rsidRDefault="00A67F82">
      <w:pPr>
        <w:pStyle w:val="Standard"/>
      </w:pPr>
      <w:r>
        <w:t>V Praze dne: …...............................</w:t>
      </w:r>
      <w:r>
        <w:tab/>
      </w:r>
      <w:r>
        <w:tab/>
        <w:t>Podpis zákonného zástupce: ….......................................</w:t>
      </w:r>
    </w:p>
    <w:sectPr w:rsidR="00DD0DF0">
      <w:pgSz w:w="11906" w:h="16838"/>
      <w:pgMar w:top="568" w:right="1133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F82" w:rsidRDefault="00A67F82">
      <w:r>
        <w:separator/>
      </w:r>
    </w:p>
  </w:endnote>
  <w:endnote w:type="continuationSeparator" w:id="0">
    <w:p w:rsidR="00A67F82" w:rsidRDefault="00A6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F82" w:rsidRDefault="00A67F82">
      <w:r>
        <w:rPr>
          <w:color w:val="000000"/>
        </w:rPr>
        <w:separator/>
      </w:r>
    </w:p>
  </w:footnote>
  <w:footnote w:type="continuationSeparator" w:id="0">
    <w:p w:rsidR="00A67F82" w:rsidRDefault="00A67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D0DF0"/>
    <w:rsid w:val="00A67F82"/>
    <w:rsid w:val="00DD0DF0"/>
    <w:rsid w:val="00E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CB656-D2B6-4260-A087-53603D01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sjilovsk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2555</Characters>
  <Application>Microsoft Office Word</Application>
  <DocSecurity>0</DocSecurity>
  <Lines>21</Lines>
  <Paragraphs>5</Paragraphs>
  <ScaleCrop>false</ScaleCrop>
  <Company>PNHoB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Mgr. Lukáš Záveský</cp:lastModifiedBy>
  <cp:revision>2</cp:revision>
  <cp:lastPrinted>2020-03-13T13:28:00Z</cp:lastPrinted>
  <dcterms:created xsi:type="dcterms:W3CDTF">2020-03-25T21:33:00Z</dcterms:created>
  <dcterms:modified xsi:type="dcterms:W3CDTF">2020-03-25T21:33:00Z</dcterms:modified>
</cp:coreProperties>
</file>